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6442B0" w:rsidRPr="006442B0" w:rsidTr="006442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42B0" w:rsidRPr="006442B0" w:rsidTr="006442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442B0" w:rsidRPr="006442B0" w:rsidTr="006442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442B0" w:rsidRPr="006442B0" w:rsidTr="006442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11.4586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11.5476</w:t>
            </w:r>
          </w:p>
        </w:tc>
      </w:tr>
      <w:tr w:rsidR="006442B0" w:rsidRPr="006442B0" w:rsidTr="006442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17.3521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18.1196</w:t>
            </w:r>
          </w:p>
        </w:tc>
      </w:tr>
      <w:tr w:rsidR="006442B0" w:rsidRPr="006442B0" w:rsidTr="006442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14.1928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14.3304</w:t>
            </w:r>
          </w:p>
        </w:tc>
      </w:tr>
      <w:tr w:rsidR="006442B0" w:rsidRPr="006442B0" w:rsidTr="006442B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42B0" w:rsidRPr="006442B0" w:rsidTr="006442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42B0" w:rsidRPr="006442B0" w:rsidTr="006442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42B0" w:rsidRPr="006442B0" w:rsidTr="006442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42B0" w:rsidRPr="006442B0" w:rsidTr="006442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11.5374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42B0" w:rsidRPr="006442B0" w:rsidTr="006442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18.1052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  <w:bookmarkStart w:id="0" w:name="_GoBack"/>
            <w:bookmarkEnd w:id="0"/>
          </w:p>
        </w:tc>
      </w:tr>
      <w:tr w:rsidR="006442B0" w:rsidRPr="006442B0" w:rsidTr="006442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42B0" w:rsidRPr="006442B0" w:rsidRDefault="006442B0" w:rsidP="006442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42B0">
              <w:rPr>
                <w:rFonts w:ascii="Arial" w:hAnsi="Arial" w:cs="Arial"/>
                <w:sz w:val="24"/>
                <w:szCs w:val="24"/>
                <w:lang w:val="en-ZA" w:eastAsia="en-ZA"/>
              </w:rPr>
              <w:t>14.2955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B0" w:rsidRPr="006442B0" w:rsidRDefault="006442B0" w:rsidP="006442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64"/>
    <w:rsid w:val="00025128"/>
    <w:rsid w:val="00035935"/>
    <w:rsid w:val="00220021"/>
    <w:rsid w:val="002961E0"/>
    <w:rsid w:val="006442B0"/>
    <w:rsid w:val="00685853"/>
    <w:rsid w:val="00775E6E"/>
    <w:rsid w:val="007E1A9E"/>
    <w:rsid w:val="008A1AC8"/>
    <w:rsid w:val="00AB3092"/>
    <w:rsid w:val="00BE7473"/>
    <w:rsid w:val="00C8566A"/>
    <w:rsid w:val="00D54B08"/>
    <w:rsid w:val="00D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1E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F1E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F1E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F1E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F1E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1E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F1E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F1E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F1E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F1E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F1E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F1E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F1E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F1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1E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F1E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F1E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F1E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F1E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1E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F1E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F1E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F1E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F1E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F1E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F1E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F1E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F1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2014-12-10T10:37:00Z</dcterms:created>
  <dcterms:modified xsi:type="dcterms:W3CDTF">2014-12-10T15:01:00Z</dcterms:modified>
</cp:coreProperties>
</file>